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71" w:rsidRPr="00A02671" w:rsidRDefault="006355D6" w:rsidP="00A02671">
      <w:pPr>
        <w:autoSpaceDE w:val="0"/>
        <w:autoSpaceDN w:val="0"/>
        <w:adjustRightInd w:val="0"/>
        <w:spacing w:line="276" w:lineRule="auto"/>
        <w:ind w:rightChars="-24" w:right="-58"/>
        <w:jc w:val="center"/>
        <w:rPr>
          <w:b/>
          <w:bCs/>
          <w:sz w:val="28"/>
          <w:szCs w:val="28"/>
          <w:lang w:eastAsia="zh-CN"/>
        </w:rPr>
      </w:pPr>
      <w:r w:rsidRPr="00A02671">
        <w:rPr>
          <w:b/>
          <w:bCs/>
          <w:sz w:val="28"/>
          <w:szCs w:val="28"/>
          <w:lang w:eastAsia="zh-CN"/>
        </w:rPr>
        <w:t>Title of Your Paper</w:t>
      </w:r>
    </w:p>
    <w:p w:rsidR="00A02671" w:rsidRDefault="00A02671" w:rsidP="009F2CC8">
      <w:pPr>
        <w:spacing w:line="276" w:lineRule="auto"/>
        <w:ind w:rightChars="-24" w:right="-58"/>
        <w:jc w:val="center"/>
        <w:rPr>
          <w:lang w:eastAsia="zh-CN"/>
        </w:rPr>
      </w:pPr>
    </w:p>
    <w:p w:rsidR="00152E6B" w:rsidRPr="009F2CC8" w:rsidRDefault="007D125F" w:rsidP="00A15AD0">
      <w:pPr>
        <w:spacing w:line="276" w:lineRule="auto"/>
        <w:ind w:rightChars="-24" w:right="-58"/>
        <w:jc w:val="center"/>
        <w:rPr>
          <w:lang w:eastAsia="zh-CN"/>
        </w:rPr>
      </w:pPr>
      <w:r w:rsidRPr="00D140DC">
        <w:rPr>
          <w:kern w:val="2"/>
          <w:szCs w:val="22"/>
        </w:rPr>
        <w:t>First AUTHOR</w:t>
      </w:r>
      <w:r w:rsidR="00152E6B" w:rsidRPr="009F2CC8">
        <w:rPr>
          <w:rFonts w:hint="eastAsia"/>
          <w:vertAlign w:val="superscript"/>
          <w:lang w:eastAsia="zh-CN"/>
        </w:rPr>
        <w:t>1</w:t>
      </w:r>
      <w:r w:rsidR="00392917" w:rsidRPr="00392917">
        <w:rPr>
          <w:lang w:eastAsia="zh-CN"/>
        </w:rPr>
        <w:t>,</w:t>
      </w:r>
      <w:r w:rsidR="00152E6B" w:rsidRPr="009F2CC8">
        <w:rPr>
          <w:rFonts w:hint="eastAsia"/>
          <w:lang w:eastAsia="zh-CN"/>
        </w:rPr>
        <w:t xml:space="preserve"> </w:t>
      </w:r>
      <w:r w:rsidRPr="00D140DC">
        <w:rPr>
          <w:kern w:val="2"/>
          <w:szCs w:val="22"/>
        </w:rPr>
        <w:t>Second AUTHOR</w:t>
      </w:r>
      <w:r w:rsidR="00152E6B" w:rsidRPr="009F2CC8">
        <w:rPr>
          <w:rFonts w:hint="eastAsia"/>
          <w:vertAlign w:val="superscript"/>
          <w:lang w:eastAsia="zh-CN"/>
        </w:rPr>
        <w:t>1</w:t>
      </w:r>
      <w:r w:rsidR="00152E6B" w:rsidRPr="009F2CC8">
        <w:rPr>
          <w:rFonts w:hint="eastAsia"/>
          <w:lang w:eastAsia="zh-CN"/>
        </w:rPr>
        <w:t xml:space="preserve">, </w:t>
      </w:r>
      <w:r w:rsidRPr="00D140DC">
        <w:rPr>
          <w:kern w:val="2"/>
          <w:szCs w:val="22"/>
        </w:rPr>
        <w:t>Third AUTHOR</w:t>
      </w:r>
      <w:r w:rsidR="00152E6B" w:rsidRPr="009F2CC8">
        <w:rPr>
          <w:rFonts w:hint="eastAsia"/>
          <w:vertAlign w:val="superscript"/>
          <w:lang w:eastAsia="zh-CN"/>
        </w:rPr>
        <w:t>1</w:t>
      </w:r>
      <w:r w:rsidR="00152E6B" w:rsidRPr="009F2CC8">
        <w:rPr>
          <w:rFonts w:hint="eastAsia"/>
          <w:lang w:eastAsia="zh-CN"/>
        </w:rPr>
        <w:t xml:space="preserve">, and </w:t>
      </w:r>
      <w:r>
        <w:rPr>
          <w:kern w:val="2"/>
          <w:szCs w:val="22"/>
        </w:rPr>
        <w:t>Fourth</w:t>
      </w:r>
      <w:r w:rsidRPr="00D140DC">
        <w:rPr>
          <w:kern w:val="2"/>
          <w:szCs w:val="22"/>
        </w:rPr>
        <w:t xml:space="preserve"> AUTHOR</w:t>
      </w:r>
      <w:r w:rsidR="00152E6B" w:rsidRPr="009F2CC8">
        <w:rPr>
          <w:rFonts w:hint="eastAsia"/>
          <w:vertAlign w:val="superscript"/>
          <w:lang w:eastAsia="zh-CN"/>
        </w:rPr>
        <w:t>2</w:t>
      </w:r>
      <w:bookmarkStart w:id="0" w:name="_GoBack"/>
      <w:bookmarkEnd w:id="0"/>
    </w:p>
    <w:p w:rsidR="00152E6B" w:rsidRPr="009F2CC8" w:rsidRDefault="00152E6B" w:rsidP="00A15AD0">
      <w:pPr>
        <w:spacing w:line="276" w:lineRule="auto"/>
        <w:ind w:rightChars="-24" w:right="-58"/>
        <w:jc w:val="center"/>
        <w:rPr>
          <w:rFonts w:hint="eastAsia"/>
          <w:lang w:eastAsia="zh-CN"/>
        </w:rPr>
      </w:pPr>
    </w:p>
    <w:p w:rsidR="00152E6B" w:rsidRPr="009F2CC8" w:rsidRDefault="00152E6B" w:rsidP="00A15AD0">
      <w:pPr>
        <w:spacing w:line="276" w:lineRule="auto"/>
        <w:ind w:rightChars="-24" w:right="-58"/>
        <w:jc w:val="center"/>
        <w:rPr>
          <w:i/>
          <w:lang w:eastAsia="zh-CN"/>
        </w:rPr>
      </w:pPr>
      <w:r w:rsidRPr="00392917">
        <w:rPr>
          <w:rFonts w:hint="eastAsia"/>
          <w:vertAlign w:val="superscript"/>
          <w:lang w:eastAsia="zh-CN"/>
        </w:rPr>
        <w:t>1</w:t>
      </w:r>
      <w:r w:rsidRPr="009F2CC8">
        <w:rPr>
          <w:rFonts w:hint="eastAsia"/>
          <w:i/>
          <w:lang w:eastAsia="zh-CN"/>
        </w:rPr>
        <w:t xml:space="preserve"> </w:t>
      </w:r>
      <w:r w:rsidR="007D125F">
        <w:rPr>
          <w:i/>
          <w:lang w:eastAsia="zh-CN"/>
        </w:rPr>
        <w:t>Affiliation</w:t>
      </w:r>
      <w:r w:rsidRPr="009F2CC8">
        <w:rPr>
          <w:rFonts w:hint="eastAsia"/>
          <w:i/>
          <w:lang w:eastAsia="zh-CN"/>
        </w:rPr>
        <w:t xml:space="preserve">, </w:t>
      </w:r>
      <w:r w:rsidR="007D125F">
        <w:rPr>
          <w:i/>
          <w:lang w:eastAsia="zh-CN"/>
        </w:rPr>
        <w:t>City</w:t>
      </w:r>
      <w:r w:rsidRPr="009F2CC8">
        <w:rPr>
          <w:rFonts w:hint="eastAsia"/>
          <w:i/>
          <w:lang w:eastAsia="zh-CN"/>
        </w:rPr>
        <w:t xml:space="preserve">, </w:t>
      </w:r>
      <w:r w:rsidR="007D125F">
        <w:rPr>
          <w:i/>
          <w:lang w:eastAsia="zh-CN"/>
        </w:rPr>
        <w:t>Country</w:t>
      </w:r>
    </w:p>
    <w:p w:rsidR="009F2CC8" w:rsidRDefault="00152E6B" w:rsidP="00A15AD0">
      <w:pPr>
        <w:spacing w:line="276" w:lineRule="auto"/>
        <w:ind w:rightChars="-24" w:right="-58"/>
        <w:jc w:val="center"/>
        <w:rPr>
          <w:i/>
          <w:lang w:eastAsia="zh-CN"/>
        </w:rPr>
      </w:pPr>
      <w:r w:rsidRPr="00392917">
        <w:rPr>
          <w:rFonts w:hint="eastAsia"/>
          <w:vertAlign w:val="superscript"/>
          <w:lang w:eastAsia="zh-CN"/>
        </w:rPr>
        <w:t>2</w:t>
      </w:r>
      <w:r w:rsidRPr="009F2CC8">
        <w:rPr>
          <w:rFonts w:hint="eastAsia"/>
          <w:i/>
          <w:lang w:eastAsia="zh-CN"/>
        </w:rPr>
        <w:t xml:space="preserve"> </w:t>
      </w:r>
      <w:r w:rsidR="00C217B9">
        <w:rPr>
          <w:i/>
          <w:lang w:eastAsia="zh-CN"/>
        </w:rPr>
        <w:t>Affiliation</w:t>
      </w:r>
      <w:r w:rsidR="00C217B9" w:rsidRPr="009F2CC8">
        <w:rPr>
          <w:rFonts w:hint="eastAsia"/>
          <w:i/>
          <w:lang w:eastAsia="zh-CN"/>
        </w:rPr>
        <w:t xml:space="preserve">, </w:t>
      </w:r>
      <w:r w:rsidR="00C217B9">
        <w:rPr>
          <w:i/>
          <w:lang w:eastAsia="zh-CN"/>
        </w:rPr>
        <w:t>City</w:t>
      </w:r>
      <w:r w:rsidR="00C217B9" w:rsidRPr="009F2CC8">
        <w:rPr>
          <w:rFonts w:hint="eastAsia"/>
          <w:i/>
          <w:lang w:eastAsia="zh-CN"/>
        </w:rPr>
        <w:t xml:space="preserve">, </w:t>
      </w:r>
      <w:r w:rsidR="00C217B9">
        <w:rPr>
          <w:i/>
          <w:lang w:eastAsia="zh-CN"/>
        </w:rPr>
        <w:t>Country</w:t>
      </w:r>
    </w:p>
    <w:p w:rsidR="009F2CC8" w:rsidRPr="00BB5813" w:rsidRDefault="009F2CC8" w:rsidP="00A15AD0">
      <w:pPr>
        <w:spacing w:line="276" w:lineRule="auto"/>
        <w:ind w:rightChars="-24" w:right="-58"/>
        <w:rPr>
          <w:lang w:eastAsia="zh-CN"/>
        </w:rPr>
      </w:pPr>
    </w:p>
    <w:p w:rsidR="00990DF1" w:rsidRPr="009F2CC8" w:rsidRDefault="006355D6" w:rsidP="00A15AD0">
      <w:pPr>
        <w:autoSpaceDE w:val="0"/>
        <w:autoSpaceDN w:val="0"/>
        <w:adjustRightInd w:val="0"/>
        <w:spacing w:line="276" w:lineRule="auto"/>
        <w:ind w:rightChars="-24" w:right="-58" w:firstLine="426"/>
        <w:jc w:val="both"/>
      </w:pPr>
      <w:r w:rsidRPr="009F2CC8">
        <w:t xml:space="preserve">This is a </w:t>
      </w:r>
      <w:r w:rsidR="007D7BB4">
        <w:t>template file for submitting</w:t>
      </w:r>
      <w:r w:rsidR="002B497B">
        <w:t xml:space="preserve"> abstract</w:t>
      </w:r>
      <w:r w:rsidR="007D7BB4">
        <w:t>s</w:t>
      </w:r>
      <w:r w:rsidR="002B497B">
        <w:t xml:space="preserve"> to the </w:t>
      </w:r>
      <w:r w:rsidR="00482053">
        <w:t>International Symposium on the Whole Atmosphere (ISWA)</w:t>
      </w:r>
      <w:r w:rsidR="00990DF1">
        <w:t xml:space="preserve">. </w:t>
      </w:r>
      <w:r w:rsidR="002B497B">
        <w:t>All abstracts should be completed using this template and must be submitted a</w:t>
      </w:r>
      <w:r w:rsidR="00A33A5B">
        <w:t xml:space="preserve">fter converting to PDF </w:t>
      </w:r>
      <w:r w:rsidR="00990DF1">
        <w:t>file</w:t>
      </w:r>
      <w:r w:rsidR="00AC7E4A">
        <w:t>s</w:t>
      </w:r>
      <w:r w:rsidR="00990DF1">
        <w:t xml:space="preserve">. </w:t>
      </w:r>
      <w:r w:rsidR="0095111C">
        <w:t>Submissions in other formats will be returned.</w:t>
      </w:r>
      <w:r w:rsidR="00990DF1">
        <w:t xml:space="preserve"> </w:t>
      </w:r>
      <w:r w:rsidR="00DB783F">
        <w:t xml:space="preserve">The abstract </w:t>
      </w:r>
      <w:r w:rsidR="00D04D18">
        <w:t xml:space="preserve">must fit </w:t>
      </w:r>
      <w:r w:rsidR="00990DF1">
        <w:t>with</w:t>
      </w:r>
      <w:r w:rsidR="00D04D18">
        <w:t>in one page</w:t>
      </w:r>
      <w:r w:rsidR="00AC7E4A">
        <w:t xml:space="preserve"> of standard A4 size</w:t>
      </w:r>
      <w:r w:rsidRPr="009F2CC8">
        <w:t xml:space="preserve">. </w:t>
      </w:r>
      <w:r w:rsidR="00990DF1">
        <w:t>Do not change fonts, font size, line spacing and so on for the sake of consistency throughout the abstract volume.</w:t>
      </w:r>
      <w:r w:rsidR="00B5661A">
        <w:t xml:space="preserve"> The abstract file should be named as the name of corresponding author </w:t>
      </w:r>
      <w:r w:rsidR="00AC7E4A">
        <w:t>in capital letters</w:t>
      </w:r>
      <w:r w:rsidR="009443A3">
        <w:t xml:space="preserve"> (e.g., AUTHOR</w:t>
      </w:r>
      <w:r w:rsidR="00B5661A">
        <w:t>.pdf).</w:t>
      </w:r>
    </w:p>
    <w:p w:rsidR="00990DF1" w:rsidRPr="00482053" w:rsidRDefault="00990DF1" w:rsidP="00A15AD0">
      <w:pPr>
        <w:autoSpaceDE w:val="0"/>
        <w:autoSpaceDN w:val="0"/>
        <w:adjustRightInd w:val="0"/>
        <w:spacing w:line="276" w:lineRule="auto"/>
        <w:ind w:rightChars="-24" w:right="-58"/>
        <w:jc w:val="both"/>
        <w:rPr>
          <w:lang w:eastAsia="zh-CN"/>
        </w:rPr>
      </w:pPr>
    </w:p>
    <w:p w:rsidR="006355D6" w:rsidRDefault="006355D6" w:rsidP="00A15AD0">
      <w:pPr>
        <w:autoSpaceDE w:val="0"/>
        <w:autoSpaceDN w:val="0"/>
        <w:adjustRightInd w:val="0"/>
        <w:spacing w:line="276" w:lineRule="auto"/>
        <w:ind w:rightChars="-24" w:right="-58"/>
        <w:jc w:val="both"/>
        <w:rPr>
          <w:lang w:eastAsia="zh-CN"/>
        </w:rPr>
      </w:pPr>
      <w:r w:rsidRPr="009F2CC8">
        <w:rPr>
          <w:rFonts w:hint="eastAsia"/>
          <w:lang w:eastAsia="zh-CN"/>
        </w:rPr>
        <w:t>Key words: key word one, two, three, four, five</w:t>
      </w:r>
      <w:r w:rsidR="00A06F5F">
        <w:rPr>
          <w:lang w:eastAsia="zh-CN"/>
        </w:rPr>
        <w:t xml:space="preserve"> (maximum 5)</w:t>
      </w:r>
    </w:p>
    <w:p w:rsidR="00F74693" w:rsidRDefault="00F74693" w:rsidP="00A15AD0">
      <w:pPr>
        <w:autoSpaceDE w:val="0"/>
        <w:autoSpaceDN w:val="0"/>
        <w:adjustRightInd w:val="0"/>
        <w:spacing w:line="276" w:lineRule="auto"/>
        <w:ind w:rightChars="-24" w:right="-58"/>
        <w:jc w:val="both"/>
        <w:rPr>
          <w:lang w:eastAsia="zh-CN"/>
        </w:rPr>
      </w:pPr>
    </w:p>
    <w:p w:rsidR="00F74693" w:rsidRPr="00240500" w:rsidRDefault="00F74693" w:rsidP="00A15AD0">
      <w:pPr>
        <w:autoSpaceDE w:val="0"/>
        <w:autoSpaceDN w:val="0"/>
        <w:adjustRightInd w:val="0"/>
        <w:spacing w:line="276" w:lineRule="auto"/>
        <w:ind w:rightChars="-24" w:right="-58"/>
        <w:jc w:val="both"/>
        <w:rPr>
          <w:b/>
          <w:lang w:eastAsia="zh-CN"/>
        </w:rPr>
      </w:pPr>
      <w:r w:rsidRPr="00240500">
        <w:rPr>
          <w:b/>
          <w:lang w:eastAsia="zh-CN"/>
        </w:rPr>
        <w:t>References (if needed)</w:t>
      </w:r>
    </w:p>
    <w:p w:rsidR="0057490B" w:rsidRDefault="00F74693" w:rsidP="00A15AD0">
      <w:pPr>
        <w:spacing w:line="276" w:lineRule="auto"/>
        <w:rPr>
          <w:rFonts w:eastAsia="Times New Roman"/>
          <w:lang w:eastAsia="ja-JP"/>
        </w:rPr>
      </w:pPr>
      <w:r w:rsidRPr="0057490B">
        <w:rPr>
          <w:lang w:eastAsia="zh-CN"/>
        </w:rPr>
        <w:t xml:space="preserve">Author, A., </w:t>
      </w:r>
      <w:r w:rsidR="00D172BA">
        <w:rPr>
          <w:lang w:eastAsia="zh-CN"/>
        </w:rPr>
        <w:t xml:space="preserve">and </w:t>
      </w:r>
      <w:r w:rsidR="007F2643">
        <w:rPr>
          <w:lang w:eastAsia="zh-CN"/>
        </w:rPr>
        <w:t>B. Author</w:t>
      </w:r>
      <w:r w:rsidRPr="0057490B">
        <w:rPr>
          <w:lang w:eastAsia="zh-CN"/>
        </w:rPr>
        <w:t xml:space="preserve">, 2015: </w:t>
      </w:r>
      <w:r w:rsidR="0057490B" w:rsidRPr="0057490B">
        <w:rPr>
          <w:rFonts w:eastAsia="Times New Roman"/>
          <w:i/>
          <w:lang w:eastAsia="ja-JP"/>
        </w:rPr>
        <w:t>Journal</w:t>
      </w:r>
      <w:r w:rsidR="0057490B" w:rsidRPr="0057490B">
        <w:rPr>
          <w:rFonts w:eastAsia="Times New Roman"/>
          <w:lang w:eastAsia="ja-JP"/>
        </w:rPr>
        <w:t>,</w:t>
      </w:r>
      <w:r w:rsidR="0057490B">
        <w:rPr>
          <w:rFonts w:eastAsia="Times New Roman"/>
          <w:lang w:eastAsia="ja-JP"/>
        </w:rPr>
        <w:t xml:space="preserve"> </w:t>
      </w:r>
      <w:r w:rsidR="0057490B" w:rsidRPr="00BB5813">
        <w:rPr>
          <w:rFonts w:eastAsia="Times New Roman"/>
          <w:b/>
          <w:lang w:eastAsia="ja-JP"/>
        </w:rPr>
        <w:t>70</w:t>
      </w:r>
      <w:r w:rsidR="0057490B" w:rsidRPr="0057490B">
        <w:rPr>
          <w:rFonts w:eastAsia="Times New Roman"/>
          <w:lang w:eastAsia="ja-JP"/>
        </w:rPr>
        <w:t>,</w:t>
      </w:r>
      <w:r w:rsidR="0057490B">
        <w:rPr>
          <w:rFonts w:eastAsia="Times New Roman"/>
          <w:lang w:eastAsia="ja-JP"/>
        </w:rPr>
        <w:t xml:space="preserve"> </w:t>
      </w:r>
      <w:r w:rsidR="00FF2E51">
        <w:rPr>
          <w:rFonts w:eastAsia="Times New Roman"/>
          <w:lang w:eastAsia="ja-JP"/>
        </w:rPr>
        <w:t>12-34</w:t>
      </w:r>
      <w:r w:rsidR="00367540">
        <w:rPr>
          <w:rFonts w:eastAsia="Times New Roman"/>
          <w:lang w:eastAsia="ja-JP"/>
        </w:rPr>
        <w:t>.</w:t>
      </w:r>
    </w:p>
    <w:p w:rsidR="0032402D" w:rsidRPr="0057490B" w:rsidRDefault="00A552FF" w:rsidP="00A15AD0">
      <w:pPr>
        <w:spacing w:line="276" w:lineRule="auto"/>
        <w:rPr>
          <w:rFonts w:eastAsia="Times New Roman"/>
          <w:lang w:eastAsia="ja-JP"/>
        </w:rPr>
      </w:pPr>
      <w:r>
        <w:rPr>
          <w:lang w:eastAsia="zh-CN"/>
        </w:rPr>
        <w:t>Author, C</w:t>
      </w:r>
      <w:r w:rsidR="0032402D" w:rsidRPr="0057490B">
        <w:rPr>
          <w:lang w:eastAsia="zh-CN"/>
        </w:rPr>
        <w:t xml:space="preserve">., </w:t>
      </w:r>
      <w:r w:rsidR="0032402D">
        <w:rPr>
          <w:lang w:eastAsia="zh-CN"/>
        </w:rPr>
        <w:t>and Coauthors, 2011</w:t>
      </w:r>
      <w:r w:rsidR="0032402D" w:rsidRPr="0057490B">
        <w:rPr>
          <w:lang w:eastAsia="zh-CN"/>
        </w:rPr>
        <w:t xml:space="preserve">: </w:t>
      </w:r>
      <w:r w:rsidR="0032402D" w:rsidRPr="0057490B">
        <w:rPr>
          <w:rFonts w:eastAsia="Times New Roman"/>
          <w:i/>
          <w:lang w:eastAsia="ja-JP"/>
        </w:rPr>
        <w:t>Journal</w:t>
      </w:r>
      <w:r w:rsidR="0032402D" w:rsidRPr="0057490B">
        <w:rPr>
          <w:rFonts w:eastAsia="Times New Roman"/>
          <w:lang w:eastAsia="ja-JP"/>
        </w:rPr>
        <w:t>,</w:t>
      </w:r>
      <w:r w:rsidR="0032402D">
        <w:rPr>
          <w:rFonts w:eastAsia="Times New Roman"/>
          <w:lang w:eastAsia="ja-JP"/>
        </w:rPr>
        <w:t xml:space="preserve"> </w:t>
      </w:r>
      <w:r w:rsidR="0032402D">
        <w:rPr>
          <w:rFonts w:eastAsia="Times New Roman"/>
          <w:b/>
          <w:lang w:eastAsia="ja-JP"/>
        </w:rPr>
        <w:t>66</w:t>
      </w:r>
      <w:r w:rsidR="0032402D" w:rsidRPr="0057490B">
        <w:rPr>
          <w:rFonts w:eastAsia="Times New Roman"/>
          <w:lang w:eastAsia="ja-JP"/>
        </w:rPr>
        <w:t>,</w:t>
      </w:r>
      <w:r w:rsidR="0032402D">
        <w:rPr>
          <w:rFonts w:eastAsia="Times New Roman"/>
          <w:lang w:eastAsia="ja-JP"/>
        </w:rPr>
        <w:t xml:space="preserve"> 78-90.</w:t>
      </w:r>
    </w:p>
    <w:sectPr w:rsidR="0032402D" w:rsidRPr="0057490B" w:rsidSect="00A15AD0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53"/>
    <w:rsid w:val="00001EC4"/>
    <w:rsid w:val="00053422"/>
    <w:rsid w:val="00084F8B"/>
    <w:rsid w:val="000F02D1"/>
    <w:rsid w:val="00101D6F"/>
    <w:rsid w:val="0014017F"/>
    <w:rsid w:val="00152E6B"/>
    <w:rsid w:val="0017256B"/>
    <w:rsid w:val="00195E5C"/>
    <w:rsid w:val="001A396F"/>
    <w:rsid w:val="00240500"/>
    <w:rsid w:val="002B497B"/>
    <w:rsid w:val="002C515E"/>
    <w:rsid w:val="003071CA"/>
    <w:rsid w:val="00310110"/>
    <w:rsid w:val="00313A73"/>
    <w:rsid w:val="0032402D"/>
    <w:rsid w:val="00367540"/>
    <w:rsid w:val="00392917"/>
    <w:rsid w:val="00400B17"/>
    <w:rsid w:val="00444A41"/>
    <w:rsid w:val="004553B0"/>
    <w:rsid w:val="00482053"/>
    <w:rsid w:val="004C41A4"/>
    <w:rsid w:val="00532D12"/>
    <w:rsid w:val="00546B2D"/>
    <w:rsid w:val="0057490B"/>
    <w:rsid w:val="0062785B"/>
    <w:rsid w:val="006355D6"/>
    <w:rsid w:val="006603B0"/>
    <w:rsid w:val="00712DFA"/>
    <w:rsid w:val="00734FC6"/>
    <w:rsid w:val="007A0FDD"/>
    <w:rsid w:val="007A5C50"/>
    <w:rsid w:val="007D125F"/>
    <w:rsid w:val="007D7BB4"/>
    <w:rsid w:val="007F2643"/>
    <w:rsid w:val="00847AA6"/>
    <w:rsid w:val="008F5616"/>
    <w:rsid w:val="00911B92"/>
    <w:rsid w:val="009443A3"/>
    <w:rsid w:val="0095111C"/>
    <w:rsid w:val="00990DF1"/>
    <w:rsid w:val="0099228E"/>
    <w:rsid w:val="009B507D"/>
    <w:rsid w:val="009C2C2F"/>
    <w:rsid w:val="009F1C29"/>
    <w:rsid w:val="009F1ED4"/>
    <w:rsid w:val="009F2CC8"/>
    <w:rsid w:val="009F5BF8"/>
    <w:rsid w:val="00A02671"/>
    <w:rsid w:val="00A06F5F"/>
    <w:rsid w:val="00A15AD0"/>
    <w:rsid w:val="00A33A5B"/>
    <w:rsid w:val="00A552FF"/>
    <w:rsid w:val="00AA661F"/>
    <w:rsid w:val="00AC7E4A"/>
    <w:rsid w:val="00AF1AE1"/>
    <w:rsid w:val="00AF5ACA"/>
    <w:rsid w:val="00B33848"/>
    <w:rsid w:val="00B529CF"/>
    <w:rsid w:val="00B5661A"/>
    <w:rsid w:val="00BB5813"/>
    <w:rsid w:val="00BD0CC1"/>
    <w:rsid w:val="00BD617E"/>
    <w:rsid w:val="00C217B9"/>
    <w:rsid w:val="00C27F73"/>
    <w:rsid w:val="00C45521"/>
    <w:rsid w:val="00C513B9"/>
    <w:rsid w:val="00D04D18"/>
    <w:rsid w:val="00D06437"/>
    <w:rsid w:val="00D14D3E"/>
    <w:rsid w:val="00D172BA"/>
    <w:rsid w:val="00D223F7"/>
    <w:rsid w:val="00D557ED"/>
    <w:rsid w:val="00D8521D"/>
    <w:rsid w:val="00DB783F"/>
    <w:rsid w:val="00DE79D7"/>
    <w:rsid w:val="00E37D76"/>
    <w:rsid w:val="00E91B14"/>
    <w:rsid w:val="00F15E2B"/>
    <w:rsid w:val="00F41B97"/>
    <w:rsid w:val="00F601E6"/>
    <w:rsid w:val="00F61266"/>
    <w:rsid w:val="00F74693"/>
    <w:rsid w:val="00FD7805"/>
    <w:rsid w:val="00FE17FB"/>
    <w:rsid w:val="00FF2E51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4F1489FF-CCC2-433C-B253-5A7265DA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D6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om\AppData\Local\Temp\AbstractTemplateACM201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AbstractTemplateACM2015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cp:lastModifiedBy>y</cp:lastModifiedBy>
  <cp:revision>1</cp:revision>
  <dcterms:created xsi:type="dcterms:W3CDTF">2016-02-17T07:45:00Z</dcterms:created>
  <dcterms:modified xsi:type="dcterms:W3CDTF">2016-02-17T07:47:00Z</dcterms:modified>
</cp:coreProperties>
</file>